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974AB" w:rsidRPr="00B974AB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974AB">
              <w:t>2024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2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3"/>
        <w:gridCol w:w="2538"/>
        <w:gridCol w:w="1588"/>
        <w:gridCol w:w="2659"/>
        <w:gridCol w:w="1468"/>
        <w:gridCol w:w="2063"/>
        <w:gridCol w:w="2063"/>
      </w:tblGrid>
      <w:tr w:rsidR="002F6E35" w:rsidTr="00B97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sdt>
          <w:sdtPr>
            <w:id w:val="1527134494"/>
            <w:placeholder>
              <w:docPart w:val="6F8B2AE013304EA28E974C43785D7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3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538" w:type="dxa"/>
          </w:tcPr>
          <w:p w:rsidR="002F6E35" w:rsidRDefault="006F2A79">
            <w:pPr>
              <w:pStyle w:val="Days"/>
            </w:pPr>
            <w:sdt>
              <w:sdtPr>
                <w:id w:val="8650153"/>
                <w:placeholder>
                  <w:docPart w:val="0E1C230C63294640A55C642E069AC58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588" w:type="dxa"/>
          </w:tcPr>
          <w:p w:rsidR="002F6E35" w:rsidRDefault="006F2A79">
            <w:pPr>
              <w:pStyle w:val="Days"/>
            </w:pPr>
            <w:sdt>
              <w:sdtPr>
                <w:id w:val="-1517691135"/>
                <w:placeholder>
                  <w:docPart w:val="1347276E6D1F40D895196055EE79905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659" w:type="dxa"/>
          </w:tcPr>
          <w:p w:rsidR="002F6E35" w:rsidRDefault="006F2A79">
            <w:pPr>
              <w:pStyle w:val="Days"/>
            </w:pPr>
            <w:sdt>
              <w:sdtPr>
                <w:id w:val="-1684429625"/>
                <w:placeholder>
                  <w:docPart w:val="6ADCE279C91C49398F6608CB7E736FE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468" w:type="dxa"/>
          </w:tcPr>
          <w:p w:rsidR="002F6E35" w:rsidRDefault="006F2A79">
            <w:pPr>
              <w:pStyle w:val="Days"/>
            </w:pPr>
            <w:sdt>
              <w:sdtPr>
                <w:id w:val="-1188375605"/>
                <w:placeholder>
                  <w:docPart w:val="4DC7427D0C384E818CF9CDDE930A914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63" w:type="dxa"/>
          </w:tcPr>
          <w:p w:rsidR="002F6E35" w:rsidRDefault="006F2A79">
            <w:pPr>
              <w:pStyle w:val="Days"/>
            </w:pPr>
            <w:sdt>
              <w:sdtPr>
                <w:id w:val="1991825489"/>
                <w:placeholder>
                  <w:docPart w:val="2351042A1FF54401A2847E420F0572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63" w:type="dxa"/>
          </w:tcPr>
          <w:p w:rsidR="002F6E35" w:rsidRDefault="006F2A79">
            <w:pPr>
              <w:pStyle w:val="Days"/>
            </w:pPr>
            <w:sdt>
              <w:sdtPr>
                <w:id w:val="115736794"/>
                <w:placeholder>
                  <w:docPart w:val="29E34839CA984E608E1AE80CB47903C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B974AB">
        <w:trPr>
          <w:trHeight w:val="247"/>
        </w:trPr>
        <w:tc>
          <w:tcPr>
            <w:tcW w:w="206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4AB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53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4AB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974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8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4AB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974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5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4AB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974A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6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4AB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974A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974A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74A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974A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6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4AB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74A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74A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74A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974A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6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74AB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974A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974A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74A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974AB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4B3AE6">
        <w:trPr>
          <w:trHeight w:hRule="exact" w:val="81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5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65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4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B974AB">
        <w:trPr>
          <w:trHeight w:val="247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974A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974A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974A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974A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974A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974A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974AB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B974AB">
        <w:trPr>
          <w:trHeight w:hRule="exact" w:val="1334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5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65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GYM AND WEIGHTS 6:30-8:15 PM</w:t>
            </w:r>
          </w:p>
          <w:p w:rsidR="00B974AB" w:rsidRDefault="00B974AB">
            <w:pPr>
              <w:rPr>
                <w:sz w:val="20"/>
                <w:szCs w:val="20"/>
              </w:rPr>
            </w:pPr>
          </w:p>
          <w:p w:rsidR="00B974AB" w:rsidRDefault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7-12 @ THE HIGH SCHOOL</w:t>
            </w:r>
          </w:p>
          <w:p w:rsidR="00B974AB" w:rsidRPr="00B974AB" w:rsidRDefault="00B974AB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B974AB">
        <w:trPr>
          <w:trHeight w:val="247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974A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974A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974A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974A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974A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974A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974AB">
              <w:rPr>
                <w:noProof/>
              </w:rPr>
              <w:t>18</w:t>
            </w:r>
            <w:r>
              <w:fldChar w:fldCharType="end"/>
            </w:r>
          </w:p>
        </w:tc>
      </w:tr>
      <w:tr w:rsidR="00B974AB" w:rsidTr="00B974AB">
        <w:trPr>
          <w:trHeight w:hRule="exact" w:val="1334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1588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659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GYM AND WEIGHTS 6:30-8:15 PM</w:t>
            </w:r>
          </w:p>
          <w:p w:rsidR="00B974AB" w:rsidRDefault="00B974AB" w:rsidP="00B974AB">
            <w:pPr>
              <w:rPr>
                <w:sz w:val="20"/>
                <w:szCs w:val="20"/>
              </w:rPr>
            </w:pPr>
          </w:p>
          <w:p w:rsidR="00B974AB" w:rsidRDefault="00B974AB" w:rsidP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7-12 @ THE HIGH SCHOOL</w:t>
            </w:r>
          </w:p>
          <w:p w:rsidR="00B974AB" w:rsidRPr="00B974AB" w:rsidRDefault="00B974AB" w:rsidP="00B974AB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</w:tr>
      <w:tr w:rsidR="00B974AB" w:rsidTr="00B974AB">
        <w:trPr>
          <w:trHeight w:val="259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68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B974AB" w:rsidTr="00B974AB">
        <w:trPr>
          <w:trHeight w:hRule="exact" w:val="131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GYM AND WEIGHTS 6:30-8:15 PM</w:t>
            </w:r>
          </w:p>
          <w:p w:rsidR="00B974AB" w:rsidRDefault="00B974AB" w:rsidP="00B974AB">
            <w:pPr>
              <w:rPr>
                <w:sz w:val="20"/>
                <w:szCs w:val="20"/>
              </w:rPr>
            </w:pPr>
          </w:p>
          <w:p w:rsidR="00B974AB" w:rsidRDefault="00B974AB" w:rsidP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7-12 @ THE HIGH SCHOOL</w:t>
            </w:r>
          </w:p>
          <w:p w:rsidR="00B974AB" w:rsidRDefault="00B974AB" w:rsidP="00B974AB"/>
        </w:tc>
        <w:tc>
          <w:tcPr>
            <w:tcW w:w="1588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659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GYM AND WEIGHTS 6:30-8:15 PM</w:t>
            </w:r>
          </w:p>
          <w:p w:rsidR="00B974AB" w:rsidRDefault="00B974AB" w:rsidP="00B974AB">
            <w:pPr>
              <w:rPr>
                <w:sz w:val="20"/>
                <w:szCs w:val="20"/>
              </w:rPr>
            </w:pPr>
          </w:p>
          <w:p w:rsidR="00B974AB" w:rsidRDefault="00B974AB" w:rsidP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7-12 @ THE HIGH SCHOOL</w:t>
            </w:r>
          </w:p>
          <w:p w:rsidR="00B974AB" w:rsidRDefault="00B974AB" w:rsidP="00B974AB"/>
        </w:tc>
        <w:tc>
          <w:tcPr>
            <w:tcW w:w="1468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</w:tr>
      <w:tr w:rsidR="00B974AB" w:rsidTr="00B974AB">
        <w:trPr>
          <w:trHeight w:val="247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659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68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974AB" w:rsidTr="00B974AB">
        <w:trPr>
          <w:trHeight w:hRule="exact" w:val="1343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GYM AND WEIGHTS 6:30-8:15 PM</w:t>
            </w:r>
          </w:p>
          <w:p w:rsidR="00B974AB" w:rsidRDefault="00B974AB" w:rsidP="00B974AB">
            <w:pPr>
              <w:rPr>
                <w:sz w:val="20"/>
                <w:szCs w:val="20"/>
              </w:rPr>
            </w:pPr>
          </w:p>
          <w:p w:rsidR="00B974AB" w:rsidRDefault="00B974AB" w:rsidP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7-12 @ THE HIGH SCHOOL</w:t>
            </w:r>
          </w:p>
          <w:p w:rsidR="00B974AB" w:rsidRDefault="00B974AB" w:rsidP="00B974AB"/>
        </w:tc>
        <w:tc>
          <w:tcPr>
            <w:tcW w:w="1588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659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GYM AND WEIGHTS 6:30-8:15 PM</w:t>
            </w:r>
          </w:p>
          <w:p w:rsidR="00B974AB" w:rsidRDefault="00B974AB" w:rsidP="00B974AB">
            <w:pPr>
              <w:rPr>
                <w:sz w:val="20"/>
                <w:szCs w:val="20"/>
              </w:rPr>
            </w:pPr>
          </w:p>
          <w:p w:rsidR="00B974AB" w:rsidRDefault="00B974AB" w:rsidP="00B97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7-12 @ THE HIGH SCHOOL</w:t>
            </w:r>
          </w:p>
          <w:p w:rsidR="00B974AB" w:rsidRDefault="00B974AB" w:rsidP="00B974AB"/>
        </w:tc>
        <w:tc>
          <w:tcPr>
            <w:tcW w:w="1468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B974AB" w:rsidRDefault="00B974AB" w:rsidP="00B974AB"/>
        </w:tc>
      </w:tr>
      <w:tr w:rsidR="00B974AB" w:rsidTr="00B974AB">
        <w:trPr>
          <w:trHeight w:val="259"/>
        </w:trPr>
        <w:tc>
          <w:tcPr>
            <w:tcW w:w="2063" w:type="dxa"/>
            <w:tcBorders>
              <w:top w:val="single" w:sz="6" w:space="0" w:color="BFBFBF" w:themeColor="background1" w:themeShade="BF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38" w:type="dxa"/>
            <w:tcBorders>
              <w:top w:val="single" w:sz="6" w:space="0" w:color="BFBFBF" w:themeColor="background1" w:themeShade="BF"/>
            </w:tcBorders>
          </w:tcPr>
          <w:p w:rsidR="00B974AB" w:rsidRDefault="00B974AB" w:rsidP="00B974A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6" w:space="0" w:color="BFBFBF" w:themeColor="background1" w:themeShade="BF"/>
            </w:tcBorders>
          </w:tcPr>
          <w:p w:rsidR="00B974AB" w:rsidRDefault="00B974AB" w:rsidP="00B974AB">
            <w:pPr>
              <w:pStyle w:val="Dates"/>
            </w:pPr>
          </w:p>
        </w:tc>
        <w:tc>
          <w:tcPr>
            <w:tcW w:w="2659" w:type="dxa"/>
            <w:tcBorders>
              <w:top w:val="single" w:sz="6" w:space="0" w:color="BFBFBF" w:themeColor="background1" w:themeShade="BF"/>
            </w:tcBorders>
          </w:tcPr>
          <w:p w:rsidR="00B974AB" w:rsidRDefault="00B974AB" w:rsidP="00B974AB">
            <w:pPr>
              <w:pStyle w:val="Dates"/>
            </w:pPr>
          </w:p>
        </w:tc>
        <w:tc>
          <w:tcPr>
            <w:tcW w:w="1468" w:type="dxa"/>
            <w:tcBorders>
              <w:top w:val="single" w:sz="6" w:space="0" w:color="BFBFBF" w:themeColor="background1" w:themeShade="BF"/>
            </w:tcBorders>
          </w:tcPr>
          <w:p w:rsidR="00B974AB" w:rsidRDefault="00B974AB" w:rsidP="00B974AB">
            <w:pPr>
              <w:pStyle w:val="Dates"/>
            </w:pPr>
          </w:p>
        </w:tc>
        <w:tc>
          <w:tcPr>
            <w:tcW w:w="2063" w:type="dxa"/>
            <w:tcBorders>
              <w:top w:val="single" w:sz="6" w:space="0" w:color="BFBFBF" w:themeColor="background1" w:themeShade="BF"/>
            </w:tcBorders>
          </w:tcPr>
          <w:p w:rsidR="00B974AB" w:rsidRDefault="00B974AB" w:rsidP="00B974AB">
            <w:pPr>
              <w:pStyle w:val="Dates"/>
            </w:pPr>
          </w:p>
        </w:tc>
        <w:tc>
          <w:tcPr>
            <w:tcW w:w="2063" w:type="dxa"/>
            <w:tcBorders>
              <w:top w:val="single" w:sz="6" w:space="0" w:color="BFBFBF" w:themeColor="background1" w:themeShade="BF"/>
            </w:tcBorders>
          </w:tcPr>
          <w:p w:rsidR="00B974AB" w:rsidRDefault="00B974AB" w:rsidP="00B974AB">
            <w:pPr>
              <w:pStyle w:val="Dates"/>
            </w:pPr>
          </w:p>
        </w:tc>
      </w:tr>
    </w:tbl>
    <w:p w:rsidR="002F6E35" w:rsidRPr="00B974AB" w:rsidRDefault="004B3AE6">
      <w:pPr>
        <w:rPr>
          <w:sz w:val="48"/>
          <w:szCs w:val="48"/>
        </w:rPr>
      </w:pPr>
      <w:r>
        <w:rPr>
          <w:sz w:val="48"/>
          <w:szCs w:val="48"/>
        </w:rPr>
        <w:t>KNIGHTS HOOPS</w:t>
      </w:r>
      <w:bookmarkStart w:id="0" w:name="_GoBack"/>
      <w:bookmarkEnd w:id="0"/>
    </w:p>
    <w:sectPr w:rsidR="002F6E35" w:rsidRPr="00B97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A79" w:rsidRDefault="006F2A79">
      <w:pPr>
        <w:spacing w:before="0" w:after="0"/>
      </w:pPr>
      <w:r>
        <w:separator/>
      </w:r>
    </w:p>
  </w:endnote>
  <w:endnote w:type="continuationSeparator" w:id="0">
    <w:p w:rsidR="006F2A79" w:rsidRDefault="006F2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A79" w:rsidRDefault="006F2A79">
      <w:pPr>
        <w:spacing w:before="0" w:after="0"/>
      </w:pPr>
      <w:r>
        <w:separator/>
      </w:r>
    </w:p>
  </w:footnote>
  <w:footnote w:type="continuationSeparator" w:id="0">
    <w:p w:rsidR="006F2A79" w:rsidRDefault="006F2A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4"/>
    <w:docVar w:name="MonthStart" w:val="5/1/2024"/>
    <w:docVar w:name="ShowDynamicGuides" w:val="1"/>
    <w:docVar w:name="ShowMarginGuides" w:val="0"/>
    <w:docVar w:name="ShowOutlines" w:val="0"/>
    <w:docVar w:name="ShowStaticGuides" w:val="0"/>
  </w:docVars>
  <w:rsids>
    <w:rsidRoot w:val="00B974AB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B3AE6"/>
    <w:rsid w:val="004C5B17"/>
    <w:rsid w:val="005562FE"/>
    <w:rsid w:val="00557989"/>
    <w:rsid w:val="006F2A7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974AB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ont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B2AE013304EA28E974C43785D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DE11-1BE6-46D3-9934-EC718EA4C8E9}"/>
      </w:docPartPr>
      <w:docPartBody>
        <w:p w:rsidR="00000000" w:rsidRDefault="000D5DDE">
          <w:pPr>
            <w:pStyle w:val="6F8B2AE013304EA28E974C43785D7D58"/>
          </w:pPr>
          <w:r>
            <w:t>Sunday</w:t>
          </w:r>
        </w:p>
      </w:docPartBody>
    </w:docPart>
    <w:docPart>
      <w:docPartPr>
        <w:name w:val="0E1C230C63294640A55C642E069A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646A-97AB-4B75-BC0E-A298171A08B9}"/>
      </w:docPartPr>
      <w:docPartBody>
        <w:p w:rsidR="00000000" w:rsidRDefault="000D5DDE">
          <w:pPr>
            <w:pStyle w:val="0E1C230C63294640A55C642E069AC58B"/>
          </w:pPr>
          <w:r>
            <w:t>Monday</w:t>
          </w:r>
        </w:p>
      </w:docPartBody>
    </w:docPart>
    <w:docPart>
      <w:docPartPr>
        <w:name w:val="1347276E6D1F40D895196055EE79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A2BB-F45B-42E8-B994-89D185F3F68D}"/>
      </w:docPartPr>
      <w:docPartBody>
        <w:p w:rsidR="00000000" w:rsidRDefault="000D5DDE">
          <w:pPr>
            <w:pStyle w:val="1347276E6D1F40D895196055EE79905D"/>
          </w:pPr>
          <w:r>
            <w:t>Tuesday</w:t>
          </w:r>
        </w:p>
      </w:docPartBody>
    </w:docPart>
    <w:docPart>
      <w:docPartPr>
        <w:name w:val="6ADCE279C91C49398F6608CB7E73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13B3-ED66-4520-8110-52CA7B9ED9BA}"/>
      </w:docPartPr>
      <w:docPartBody>
        <w:p w:rsidR="00000000" w:rsidRDefault="000D5DDE">
          <w:pPr>
            <w:pStyle w:val="6ADCE279C91C49398F6608CB7E736FE6"/>
          </w:pPr>
          <w:r>
            <w:t>Wednesday</w:t>
          </w:r>
        </w:p>
      </w:docPartBody>
    </w:docPart>
    <w:docPart>
      <w:docPartPr>
        <w:name w:val="4DC7427D0C384E818CF9CDDE930A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E015-836F-42DA-8AD2-D327EE92F035}"/>
      </w:docPartPr>
      <w:docPartBody>
        <w:p w:rsidR="00000000" w:rsidRDefault="000D5DDE">
          <w:pPr>
            <w:pStyle w:val="4DC7427D0C384E818CF9CDDE930A914C"/>
          </w:pPr>
          <w:r>
            <w:t>Thursday</w:t>
          </w:r>
        </w:p>
      </w:docPartBody>
    </w:docPart>
    <w:docPart>
      <w:docPartPr>
        <w:name w:val="2351042A1FF54401A2847E420F05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307F-674B-49A8-B4D9-022702E50FDB}"/>
      </w:docPartPr>
      <w:docPartBody>
        <w:p w:rsidR="00000000" w:rsidRDefault="000D5DDE">
          <w:pPr>
            <w:pStyle w:val="2351042A1FF54401A2847E420F057276"/>
          </w:pPr>
          <w:r>
            <w:t>Friday</w:t>
          </w:r>
        </w:p>
      </w:docPartBody>
    </w:docPart>
    <w:docPart>
      <w:docPartPr>
        <w:name w:val="29E34839CA984E608E1AE80CB479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6473-0BA2-4135-8E70-2A2B824625B1}"/>
      </w:docPartPr>
      <w:docPartBody>
        <w:p w:rsidR="00000000" w:rsidRDefault="000D5DDE">
          <w:pPr>
            <w:pStyle w:val="29E34839CA984E608E1AE80CB47903C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DE"/>
    <w:rsid w:val="000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8B2AE013304EA28E974C43785D7D58">
    <w:name w:val="6F8B2AE013304EA28E974C43785D7D58"/>
  </w:style>
  <w:style w:type="paragraph" w:customStyle="1" w:styleId="0E1C230C63294640A55C642E069AC58B">
    <w:name w:val="0E1C230C63294640A55C642E069AC58B"/>
  </w:style>
  <w:style w:type="paragraph" w:customStyle="1" w:styleId="1347276E6D1F40D895196055EE79905D">
    <w:name w:val="1347276E6D1F40D895196055EE79905D"/>
  </w:style>
  <w:style w:type="paragraph" w:customStyle="1" w:styleId="6ADCE279C91C49398F6608CB7E736FE6">
    <w:name w:val="6ADCE279C91C49398F6608CB7E736FE6"/>
  </w:style>
  <w:style w:type="paragraph" w:customStyle="1" w:styleId="4DC7427D0C384E818CF9CDDE930A914C">
    <w:name w:val="4DC7427D0C384E818CF9CDDE930A914C"/>
  </w:style>
  <w:style w:type="paragraph" w:customStyle="1" w:styleId="2351042A1FF54401A2847E420F057276">
    <w:name w:val="2351042A1FF54401A2847E420F057276"/>
  </w:style>
  <w:style w:type="paragraph" w:customStyle="1" w:styleId="29E34839CA984E608E1AE80CB47903C7">
    <w:name w:val="29E34839CA984E608E1AE80CB4790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BAD22-FA05-4579-AED7-DA5B52AC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2024-05-07T12:31:00Z</dcterms:created>
  <dcterms:modified xsi:type="dcterms:W3CDTF">2024-05-07T12:43:00Z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